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C" w:rsidRPr="008D7C0C" w:rsidRDefault="008D7C0C" w:rsidP="00F5354B">
      <w:pPr>
        <w:rPr>
          <w:b/>
          <w:sz w:val="28"/>
          <w:szCs w:val="28"/>
        </w:rPr>
      </w:pPr>
      <w:r w:rsidRPr="008D7C0C">
        <w:rPr>
          <w:b/>
          <w:sz w:val="28"/>
          <w:szCs w:val="28"/>
        </w:rPr>
        <w:fldChar w:fldCharType="begin"/>
      </w:r>
      <w:r w:rsidRPr="008D7C0C">
        <w:rPr>
          <w:b/>
          <w:sz w:val="28"/>
          <w:szCs w:val="28"/>
        </w:rPr>
        <w:instrText xml:space="preserve"> FILENAME   \* MERGEFORMAT </w:instrText>
      </w:r>
      <w:r w:rsidRPr="008D7C0C">
        <w:rPr>
          <w:b/>
          <w:sz w:val="28"/>
          <w:szCs w:val="28"/>
        </w:rPr>
        <w:fldChar w:fldCharType="separate"/>
      </w:r>
      <w:r w:rsidR="00685B9F">
        <w:rPr>
          <w:b/>
          <w:noProof/>
          <w:sz w:val="28"/>
          <w:szCs w:val="28"/>
        </w:rPr>
        <w:t xml:space="preserve">Unterweisung Notfallplan </w:t>
      </w:r>
      <w:r w:rsidRPr="008D7C0C">
        <w:rPr>
          <w:b/>
          <w:sz w:val="28"/>
          <w:szCs w:val="28"/>
        </w:rPr>
        <w:fldChar w:fldCharType="end"/>
      </w:r>
    </w:p>
    <w:p w:rsidR="008D7C0C" w:rsidRDefault="008D7C0C" w:rsidP="00362628">
      <w:pPr>
        <w:rPr>
          <w:b/>
        </w:rPr>
      </w:pPr>
    </w:p>
    <w:p w:rsidR="00DD10FD" w:rsidRDefault="00DD10FD" w:rsidP="00DD10FD">
      <w:pPr>
        <w:spacing w:line="480" w:lineRule="auto"/>
      </w:pPr>
    </w:p>
    <w:p w:rsidR="006036D4" w:rsidRDefault="00DD10FD" w:rsidP="006036D4">
      <w:pPr>
        <w:spacing w:line="480" w:lineRule="auto"/>
      </w:pPr>
      <w:r>
        <w:t xml:space="preserve">Die </w:t>
      </w:r>
      <w:r w:rsidR="00F42771">
        <w:t>Unterweisung</w:t>
      </w:r>
      <w:r>
        <w:t xml:space="preserve"> über das Verhalten im Notfall </w:t>
      </w:r>
      <w:r w:rsidR="00F42771">
        <w:t>anhand des Notfallplans</w:t>
      </w:r>
      <w:r>
        <w:br/>
        <w:t xml:space="preserve">erfolgte durch Dr._______________________________ am </w:t>
      </w:r>
      <w:r w:rsidR="006036D4">
        <w:t>________________________</w:t>
      </w:r>
    </w:p>
    <w:p w:rsidR="0069451E" w:rsidRDefault="0069451E" w:rsidP="006036D4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6036D4" w:rsidRPr="006036D4" w:rsidTr="00353DD2"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before="120"/>
              <w:jc w:val="center"/>
            </w:pPr>
            <w:r w:rsidRPr="006036D4">
              <w:t>Teilnehmer/in</w:t>
            </w: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before="120"/>
              <w:jc w:val="center"/>
            </w:pPr>
            <w:r>
              <w:t>Unterschrift</w:t>
            </w: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  <w:tr w:rsidR="006036D4" w:rsidRPr="006036D4" w:rsidTr="00353DD2">
        <w:trPr>
          <w:trHeight w:val="624"/>
        </w:trPr>
        <w:tc>
          <w:tcPr>
            <w:tcW w:w="4786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  <w:tc>
          <w:tcPr>
            <w:tcW w:w="4394" w:type="dxa"/>
            <w:shd w:val="clear" w:color="auto" w:fill="auto"/>
          </w:tcPr>
          <w:p w:rsidR="006036D4" w:rsidRPr="006036D4" w:rsidRDefault="006036D4" w:rsidP="00353DD2">
            <w:pPr>
              <w:spacing w:line="480" w:lineRule="auto"/>
            </w:pPr>
          </w:p>
        </w:tc>
      </w:tr>
    </w:tbl>
    <w:p w:rsidR="006036D4" w:rsidRDefault="006036D4" w:rsidP="006036D4">
      <w:pPr>
        <w:spacing w:line="480" w:lineRule="auto"/>
      </w:pPr>
    </w:p>
    <w:p w:rsidR="00DD10FD" w:rsidRDefault="00DD10FD" w:rsidP="006036D4">
      <w:pPr>
        <w:spacing w:line="480" w:lineRule="auto"/>
      </w:pPr>
    </w:p>
    <w:p w:rsidR="006036D4" w:rsidRDefault="006036D4" w:rsidP="006036D4"/>
    <w:p w:rsidR="006036D4" w:rsidRDefault="006036D4" w:rsidP="006036D4">
      <w:r>
        <w:t>Unterschrift Dr. _____________________</w:t>
      </w:r>
    </w:p>
    <w:p w:rsidR="00362628" w:rsidRDefault="00362628" w:rsidP="00362628">
      <w:bookmarkStart w:id="0" w:name="_GoBack"/>
      <w:bookmarkEnd w:id="0"/>
    </w:p>
    <w:sectPr w:rsidR="00362628" w:rsidSect="005805F7">
      <w:headerReference w:type="default" r:id="rId6"/>
      <w:footerReference w:type="default" r:id="rId7"/>
      <w:type w:val="nextColumn"/>
      <w:pgSz w:w="11907" w:h="16840" w:code="9"/>
      <w:pgMar w:top="595" w:right="1236" w:bottom="851" w:left="340" w:header="1020" w:footer="454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0B" w:rsidRDefault="00683D0B">
      <w:r>
        <w:separator/>
      </w:r>
    </w:p>
  </w:endnote>
  <w:endnote w:type="continuationSeparator" w:id="0">
    <w:p w:rsidR="00683D0B" w:rsidRDefault="006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A" w:rsidRPr="0056656B" w:rsidRDefault="00BB68DA" w:rsidP="00BB68DA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BB68DA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BB68DA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BB68DA" w:rsidRDefault="00BB68DA" w:rsidP="00BB68DA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BB68DA" w:rsidRPr="00A23EF8" w:rsidRDefault="00BB68DA" w:rsidP="00BB68DA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DACC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BB68DA" w:rsidRDefault="00BB68DA" w:rsidP="00BB68DA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5805F7" w:rsidRPr="00BB68DA" w:rsidRDefault="005805F7" w:rsidP="005805F7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0B" w:rsidRDefault="00683D0B">
      <w:r>
        <w:separator/>
      </w:r>
    </w:p>
  </w:footnote>
  <w:footnote w:type="continuationSeparator" w:id="0">
    <w:p w:rsidR="00683D0B" w:rsidRDefault="0068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F7" w:rsidRPr="003D100D" w:rsidRDefault="005805F7" w:rsidP="005805F7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E126D" wp14:editId="47A5BEC2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05F7" w:rsidRPr="002912D8" w:rsidRDefault="005805F7" w:rsidP="005805F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5805F7" w:rsidRDefault="005805F7" w:rsidP="005805F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E126D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5805F7" w:rsidRPr="002912D8" w:rsidRDefault="005805F7" w:rsidP="005805F7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5805F7" w:rsidRDefault="005805F7" w:rsidP="005805F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 xml:space="preserve">PFLICHTDOKUMENT </w:t>
    </w:r>
    <w:r w:rsidR="009232DA">
      <w:rPr>
        <w:rFonts w:cs="Arial"/>
        <w:color w:val="006599"/>
        <w:sz w:val="28"/>
        <w:szCs w:val="22"/>
      </w:rPr>
      <w:t>NOTFALLVORSORGE</w:t>
    </w:r>
  </w:p>
  <w:p w:rsidR="005805F7" w:rsidRPr="003D100D" w:rsidRDefault="009232DA" w:rsidP="005805F7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Unterweisung Notfallplan</w:t>
    </w:r>
  </w:p>
  <w:p w:rsidR="00E448A8" w:rsidRDefault="005805F7" w:rsidP="005805F7">
    <w:pPr>
      <w:pStyle w:val="Kopfzeile"/>
      <w:tabs>
        <w:tab w:val="clear" w:pos="4536"/>
        <w:tab w:val="clear" w:pos="9072"/>
      </w:tabs>
      <w:spacing w:after="120"/>
      <w:ind w:left="1416" w:firstLine="708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3E62E" wp14:editId="10F2340D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841BF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  <w:p w:rsidR="008D7C0C" w:rsidRDefault="008D7C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1B"/>
    <w:rsid w:val="00013A7B"/>
    <w:rsid w:val="00045C09"/>
    <w:rsid w:val="000D2EFD"/>
    <w:rsid w:val="00117CAF"/>
    <w:rsid w:val="0015545B"/>
    <w:rsid w:val="001B7570"/>
    <w:rsid w:val="001D390D"/>
    <w:rsid w:val="00212012"/>
    <w:rsid w:val="00272161"/>
    <w:rsid w:val="00273763"/>
    <w:rsid w:val="003348DA"/>
    <w:rsid w:val="003470C6"/>
    <w:rsid w:val="00353DD2"/>
    <w:rsid w:val="00362628"/>
    <w:rsid w:val="00387C84"/>
    <w:rsid w:val="003D7631"/>
    <w:rsid w:val="003F647C"/>
    <w:rsid w:val="004F0F69"/>
    <w:rsid w:val="00503FDD"/>
    <w:rsid w:val="005336F5"/>
    <w:rsid w:val="005805F7"/>
    <w:rsid w:val="005D6854"/>
    <w:rsid w:val="005F0A3A"/>
    <w:rsid w:val="006036D4"/>
    <w:rsid w:val="0060723E"/>
    <w:rsid w:val="00683D0B"/>
    <w:rsid w:val="00685B9F"/>
    <w:rsid w:val="0069451E"/>
    <w:rsid w:val="006B2F87"/>
    <w:rsid w:val="006B5356"/>
    <w:rsid w:val="006B6CDF"/>
    <w:rsid w:val="006B736F"/>
    <w:rsid w:val="006F6898"/>
    <w:rsid w:val="007973F3"/>
    <w:rsid w:val="00806788"/>
    <w:rsid w:val="00864F1B"/>
    <w:rsid w:val="008D7C0C"/>
    <w:rsid w:val="008F5343"/>
    <w:rsid w:val="008F5D25"/>
    <w:rsid w:val="0090118C"/>
    <w:rsid w:val="009232DA"/>
    <w:rsid w:val="00944FBC"/>
    <w:rsid w:val="009632C6"/>
    <w:rsid w:val="00A00D1F"/>
    <w:rsid w:val="00A35C14"/>
    <w:rsid w:val="00A61454"/>
    <w:rsid w:val="00A93E6C"/>
    <w:rsid w:val="00A956F9"/>
    <w:rsid w:val="00A969D0"/>
    <w:rsid w:val="00AC13F9"/>
    <w:rsid w:val="00B16B41"/>
    <w:rsid w:val="00B249FB"/>
    <w:rsid w:val="00B80A59"/>
    <w:rsid w:val="00BB68DA"/>
    <w:rsid w:val="00BE2873"/>
    <w:rsid w:val="00BF07C3"/>
    <w:rsid w:val="00C23676"/>
    <w:rsid w:val="00C27227"/>
    <w:rsid w:val="00C47628"/>
    <w:rsid w:val="00C80E33"/>
    <w:rsid w:val="00C92355"/>
    <w:rsid w:val="00CE5E47"/>
    <w:rsid w:val="00D8275F"/>
    <w:rsid w:val="00DC5319"/>
    <w:rsid w:val="00DD10FD"/>
    <w:rsid w:val="00DF3851"/>
    <w:rsid w:val="00E145F5"/>
    <w:rsid w:val="00E448A8"/>
    <w:rsid w:val="00E46BA8"/>
    <w:rsid w:val="00E559C6"/>
    <w:rsid w:val="00ED3309"/>
    <w:rsid w:val="00F056B5"/>
    <w:rsid w:val="00F2169F"/>
    <w:rsid w:val="00F42771"/>
    <w:rsid w:val="00F5354B"/>
    <w:rsid w:val="00F94F10"/>
    <w:rsid w:val="00FA7A8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684F7"/>
  <w15:chartTrackingRefBased/>
  <w15:docId w15:val="{470FD55F-C9CD-4912-A36E-FA606BC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DD"/>
    <w:rPr>
      <w:rFonts w:ascii="Arial" w:hAnsi="Arial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  <w:szCs w:val="24"/>
      <w:lang w:val="de-DE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  <w:szCs w:val="24"/>
      <w:lang w:val="de-DE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  <w:szCs w:val="24"/>
      <w:lang w:val="de-DE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  <w:szCs w:val="24"/>
      <w:lang w:val="de-DE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D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D6854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5D6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Funotentext">
    <w:name w:val="footnote text"/>
    <w:basedOn w:val="Standard"/>
    <w:semiHidden/>
    <w:rsid w:val="00362628"/>
    <w:rPr>
      <w:sz w:val="20"/>
    </w:rPr>
  </w:style>
  <w:style w:type="character" w:styleId="Funotenzeichen">
    <w:name w:val="footnote reference"/>
    <w:semiHidden/>
    <w:rsid w:val="00362628"/>
    <w:rPr>
      <w:vertAlign w:val="superscript"/>
    </w:rPr>
  </w:style>
  <w:style w:type="character" w:styleId="BesuchterLink">
    <w:name w:val="FollowedHyperlink"/>
    <w:rsid w:val="008D7C0C"/>
    <w:rPr>
      <w:color w:val="954F72"/>
      <w:u w:val="single"/>
    </w:rPr>
  </w:style>
  <w:style w:type="character" w:customStyle="1" w:styleId="KopfzeileZchn">
    <w:name w:val="Kopfzeile Zchn"/>
    <w:link w:val="Kopfzeile"/>
    <w:uiPriority w:val="99"/>
    <w:rsid w:val="005805F7"/>
    <w:rPr>
      <w:rFonts w:ascii="Arial" w:hAnsi="Arial"/>
      <w:sz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805F7"/>
    <w:rPr>
      <w:rFonts w:ascii="Arial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0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802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98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72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&#252;tz.AEK-OOE\Desktop\Formbla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Formblatt.dot</Template>
  <TotalTime>0</TotalTime>
  <Pages>1</Pages>
  <Words>22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Mitarbeiter</dc:creator>
  <cp:keywords/>
  <dc:description/>
  <cp:lastModifiedBy>Ander Dominic</cp:lastModifiedBy>
  <cp:revision>6</cp:revision>
  <dcterms:created xsi:type="dcterms:W3CDTF">2019-05-17T10:18:00Z</dcterms:created>
  <dcterms:modified xsi:type="dcterms:W3CDTF">2019-07-08T10:59:00Z</dcterms:modified>
</cp:coreProperties>
</file>